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6"/>
        <w:gridCol w:w="9700"/>
      </w:tblGrid>
      <w:tr w:rsidR="006F6E4B" w:rsidRPr="00EE1AD2" w:rsidTr="00EE1AD2">
        <w:tc>
          <w:tcPr>
            <w:tcW w:w="1806" w:type="dxa"/>
          </w:tcPr>
          <w:p w:rsidR="006F6E4B" w:rsidRPr="00EE1AD2" w:rsidRDefault="006F6E4B">
            <w:pPr>
              <w:rPr>
                <w:rFonts w:ascii="Times New Roman" w:hAnsi="Times New Roman"/>
                <w:sz w:val="28"/>
                <w:szCs w:val="28"/>
              </w:rPr>
            </w:pPr>
            <w:r w:rsidRPr="00EE1AD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8.75pt;height:59.25pt;visibility:visible">
                  <v:imagedata r:id="rId4" o:title=""/>
                </v:shape>
              </w:pict>
            </w:r>
          </w:p>
        </w:tc>
        <w:tc>
          <w:tcPr>
            <w:tcW w:w="9700" w:type="dxa"/>
          </w:tcPr>
          <w:p w:rsidR="006F6E4B" w:rsidRPr="00EE1AD2" w:rsidRDefault="006F6E4B" w:rsidP="006E090C">
            <w:pPr>
              <w:rPr>
                <w:rFonts w:ascii="Times New Roman" w:hAnsi="Times New Roman"/>
                <w:sz w:val="28"/>
                <w:szCs w:val="28"/>
              </w:rPr>
            </w:pPr>
            <w:r w:rsidRPr="00EE1AD2">
              <w:rPr>
                <w:rFonts w:ascii="Times New Roman" w:hAnsi="Times New Roman"/>
                <w:sz w:val="28"/>
                <w:szCs w:val="28"/>
              </w:rPr>
              <w:t xml:space="preserve">Добрый день уважаемые члены жюри, участники и гости нашего мероприятия. </w:t>
            </w:r>
          </w:p>
          <w:p w:rsidR="006F6E4B" w:rsidRPr="00EE1AD2" w:rsidRDefault="006F6E4B" w:rsidP="006E090C">
            <w:pPr>
              <w:rPr>
                <w:rFonts w:ascii="Times New Roman" w:hAnsi="Times New Roman"/>
                <w:sz w:val="28"/>
                <w:szCs w:val="28"/>
              </w:rPr>
            </w:pPr>
            <w:r w:rsidRPr="00EE1AD2">
              <w:rPr>
                <w:rFonts w:ascii="Times New Roman" w:hAnsi="Times New Roman"/>
                <w:sz w:val="28"/>
                <w:szCs w:val="28"/>
              </w:rPr>
              <w:t xml:space="preserve">Давайте вспомним, какую роль играет экспериментирование в развитии ребенка-дошкольника? (способствует развитию наблюдательности, мышления, творческих способностей; ребенок учится анализировать, делать выводы, устанавливать причинно-следственные связи и т.д.) </w:t>
            </w:r>
          </w:p>
          <w:p w:rsidR="006F6E4B" w:rsidRPr="00EE1AD2" w:rsidRDefault="006F6E4B" w:rsidP="006E090C">
            <w:pPr>
              <w:rPr>
                <w:rFonts w:ascii="Times New Roman" w:hAnsi="Times New Roman"/>
                <w:sz w:val="28"/>
                <w:szCs w:val="28"/>
              </w:rPr>
            </w:pPr>
            <w:r w:rsidRPr="00EE1AD2">
              <w:rPr>
                <w:rFonts w:ascii="Times New Roman" w:hAnsi="Times New Roman"/>
                <w:sz w:val="28"/>
                <w:szCs w:val="28"/>
              </w:rPr>
              <w:t xml:space="preserve">Я хочу вас немного заинтриговать. В руках у меня шкатулка, а внутри – то, с помощью чего можно увидеть самое ценное и дорогое для каждого человека. </w:t>
            </w:r>
          </w:p>
          <w:p w:rsidR="006F6E4B" w:rsidRPr="00EE1AD2" w:rsidRDefault="006F6E4B" w:rsidP="00281BA8">
            <w:pPr>
              <w:rPr>
                <w:rFonts w:ascii="Times New Roman" w:hAnsi="Times New Roman"/>
                <w:sz w:val="28"/>
                <w:szCs w:val="28"/>
              </w:rPr>
            </w:pPr>
            <w:r w:rsidRPr="00EE1AD2">
              <w:rPr>
                <w:rFonts w:ascii="Times New Roman" w:hAnsi="Times New Roman"/>
                <w:sz w:val="28"/>
                <w:szCs w:val="28"/>
              </w:rPr>
              <w:t>Как Вы думаете, что в шкатулке? (выслушиваются мнения).</w:t>
            </w:r>
          </w:p>
        </w:tc>
      </w:tr>
      <w:tr w:rsidR="006F6E4B" w:rsidRPr="00EE1AD2" w:rsidTr="00EE1AD2">
        <w:tc>
          <w:tcPr>
            <w:tcW w:w="1806" w:type="dxa"/>
          </w:tcPr>
          <w:p w:rsidR="006F6E4B" w:rsidRPr="00EE1AD2" w:rsidRDefault="006F6E4B">
            <w:pPr>
              <w:rPr>
                <w:rFonts w:ascii="Times New Roman" w:hAnsi="Times New Roman"/>
                <w:sz w:val="28"/>
                <w:szCs w:val="28"/>
              </w:rPr>
            </w:pPr>
            <w:r w:rsidRPr="00EE1AD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3" o:spid="_x0000_i1026" type="#_x0000_t75" style="width:76.5pt;height:57.75pt;visibility:visible">
                  <v:imagedata r:id="rId5" o:title=""/>
                </v:shape>
              </w:pict>
            </w:r>
          </w:p>
          <w:p w:rsidR="006F6E4B" w:rsidRPr="00EE1AD2" w:rsidRDefault="006F6E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6E4B" w:rsidRPr="00EE1AD2" w:rsidRDefault="006F6E4B">
            <w:pPr>
              <w:rPr>
                <w:rFonts w:ascii="Times New Roman" w:hAnsi="Times New Roman"/>
                <w:sz w:val="28"/>
                <w:szCs w:val="28"/>
              </w:rPr>
            </w:pPr>
            <w:r w:rsidRPr="00EE1AD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8" o:spid="_x0000_i1027" type="#_x0000_t75" style="width:73.5pt;height:54.75pt;visibility:visible">
                  <v:imagedata r:id="rId6" o:title=""/>
                </v:shape>
              </w:pict>
            </w:r>
          </w:p>
        </w:tc>
        <w:tc>
          <w:tcPr>
            <w:tcW w:w="9700" w:type="dxa"/>
          </w:tcPr>
          <w:p w:rsidR="006F6E4B" w:rsidRPr="00EE1AD2" w:rsidRDefault="006F6E4B" w:rsidP="00281BA8">
            <w:pPr>
              <w:rPr>
                <w:rFonts w:ascii="Times New Roman" w:hAnsi="Times New Roman"/>
                <w:sz w:val="28"/>
                <w:szCs w:val="28"/>
              </w:rPr>
            </w:pPr>
            <w:r w:rsidRPr="00EE1AD2">
              <w:rPr>
                <w:rFonts w:ascii="Times New Roman" w:hAnsi="Times New Roman"/>
                <w:sz w:val="28"/>
                <w:szCs w:val="28"/>
              </w:rPr>
              <w:t>В шкатулке – зеркало. ( передаю зеркало жюри)</w:t>
            </w:r>
          </w:p>
          <w:p w:rsidR="006F6E4B" w:rsidRPr="00EE1AD2" w:rsidRDefault="006F6E4B" w:rsidP="00B702C0">
            <w:pPr>
              <w:rPr>
                <w:rFonts w:ascii="Times New Roman" w:hAnsi="Times New Roman"/>
                <w:sz w:val="28"/>
                <w:szCs w:val="28"/>
              </w:rPr>
            </w:pPr>
            <w:r w:rsidRPr="00EE1AD2">
              <w:rPr>
                <w:rFonts w:ascii="Times New Roman" w:hAnsi="Times New Roman"/>
                <w:sz w:val="28"/>
                <w:szCs w:val="28"/>
              </w:rPr>
              <w:t xml:space="preserve">Посмотрите в него! Каждый из вас увидит себя! Самая большая ценность в мире – это человек. А каким человеком вы хотите себя видеть? </w:t>
            </w:r>
          </w:p>
          <w:p w:rsidR="006F6E4B" w:rsidRPr="00EE1AD2" w:rsidRDefault="006F6E4B" w:rsidP="00B702C0">
            <w:pPr>
              <w:rPr>
                <w:rFonts w:ascii="Times New Roman" w:hAnsi="Times New Roman"/>
                <w:sz w:val="28"/>
                <w:szCs w:val="28"/>
              </w:rPr>
            </w:pPr>
            <w:r w:rsidRPr="00EE1AD2">
              <w:rPr>
                <w:rFonts w:ascii="Times New Roman" w:hAnsi="Times New Roman"/>
                <w:sz w:val="28"/>
                <w:szCs w:val="28"/>
              </w:rPr>
              <w:t xml:space="preserve">(красивого, умного, счастливого, но в первую очередь здорового). </w:t>
            </w:r>
          </w:p>
          <w:p w:rsidR="006F6E4B" w:rsidRPr="00EE1AD2" w:rsidRDefault="006F6E4B" w:rsidP="00B702C0">
            <w:pPr>
              <w:rPr>
                <w:rFonts w:ascii="Times New Roman" w:hAnsi="Times New Roman"/>
                <w:sz w:val="28"/>
                <w:szCs w:val="28"/>
              </w:rPr>
            </w:pPr>
            <w:r w:rsidRPr="00EE1AD2">
              <w:rPr>
                <w:rFonts w:ascii="Times New Roman" w:hAnsi="Times New Roman"/>
                <w:sz w:val="28"/>
                <w:szCs w:val="28"/>
              </w:rPr>
              <w:t xml:space="preserve">Только здоровый человек может быть красивым, бодрым, и абсолютно счастливым! Что же делать, чтобы сохранить своё здоровье?! </w:t>
            </w:r>
          </w:p>
          <w:p w:rsidR="006F6E4B" w:rsidRPr="00EE1AD2" w:rsidRDefault="006F6E4B" w:rsidP="00B702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6E4B" w:rsidRPr="00EE1AD2" w:rsidRDefault="006F6E4B" w:rsidP="00B70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E4B" w:rsidRPr="00EE1AD2" w:rsidTr="00EE1AD2">
        <w:tc>
          <w:tcPr>
            <w:tcW w:w="1806" w:type="dxa"/>
          </w:tcPr>
          <w:p w:rsidR="006F6E4B" w:rsidRPr="00EE1AD2" w:rsidRDefault="006F6E4B">
            <w:pPr>
              <w:rPr>
                <w:rFonts w:ascii="Times New Roman" w:hAnsi="Times New Roman"/>
                <w:sz w:val="28"/>
                <w:szCs w:val="28"/>
              </w:rPr>
            </w:pPr>
            <w:r w:rsidRPr="00EE1AD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" o:spid="_x0000_i1028" type="#_x0000_t75" style="width:1in;height:54pt;visibility:visible">
                  <v:imagedata r:id="rId7" o:title=""/>
                </v:shape>
              </w:pict>
            </w:r>
          </w:p>
        </w:tc>
        <w:tc>
          <w:tcPr>
            <w:tcW w:w="9700" w:type="dxa"/>
          </w:tcPr>
          <w:p w:rsidR="006F6E4B" w:rsidRPr="00EE1AD2" w:rsidRDefault="006F6E4B" w:rsidP="00B4776B">
            <w:pPr>
              <w:rPr>
                <w:rFonts w:ascii="Times New Roman" w:hAnsi="Times New Roman"/>
                <w:sz w:val="28"/>
                <w:szCs w:val="28"/>
              </w:rPr>
            </w:pPr>
            <w:r w:rsidRPr="00EE1AD2">
              <w:rPr>
                <w:rFonts w:ascii="Times New Roman" w:hAnsi="Times New Roman"/>
                <w:sz w:val="28"/>
                <w:szCs w:val="28"/>
              </w:rPr>
              <w:t>Скажите, пожалуйста,</w:t>
            </w:r>
          </w:p>
          <w:p w:rsidR="006F6E4B" w:rsidRPr="00EE1AD2" w:rsidRDefault="006F6E4B" w:rsidP="00B4776B">
            <w:pPr>
              <w:rPr>
                <w:rFonts w:ascii="Times New Roman" w:hAnsi="Times New Roman"/>
                <w:sz w:val="28"/>
                <w:szCs w:val="28"/>
              </w:rPr>
            </w:pPr>
            <w:r w:rsidRPr="00EE1AD2">
              <w:rPr>
                <w:rFonts w:ascii="Times New Roman" w:hAnsi="Times New Roman"/>
                <w:sz w:val="28"/>
                <w:szCs w:val="28"/>
              </w:rPr>
              <w:t>Вы любите сладкое?</w:t>
            </w:r>
          </w:p>
          <w:p w:rsidR="006F6E4B" w:rsidRPr="00EE1AD2" w:rsidRDefault="006F6E4B" w:rsidP="00B4776B">
            <w:pPr>
              <w:rPr>
                <w:rFonts w:ascii="Times New Roman" w:hAnsi="Times New Roman"/>
                <w:sz w:val="28"/>
                <w:szCs w:val="28"/>
              </w:rPr>
            </w:pPr>
            <w:r w:rsidRPr="00EE1AD2">
              <w:rPr>
                <w:rFonts w:ascii="Times New Roman" w:hAnsi="Times New Roman"/>
                <w:sz w:val="28"/>
                <w:szCs w:val="28"/>
              </w:rPr>
              <w:t>Вам нравится кока-кола?</w:t>
            </w:r>
          </w:p>
          <w:p w:rsidR="006F6E4B" w:rsidRPr="00EE1AD2" w:rsidRDefault="006F6E4B" w:rsidP="00B4776B">
            <w:pPr>
              <w:rPr>
                <w:rFonts w:ascii="Times New Roman" w:hAnsi="Times New Roman"/>
                <w:sz w:val="28"/>
                <w:szCs w:val="28"/>
              </w:rPr>
            </w:pPr>
            <w:r w:rsidRPr="00EE1AD2">
              <w:rPr>
                <w:rFonts w:ascii="Times New Roman" w:hAnsi="Times New Roman"/>
                <w:sz w:val="28"/>
                <w:szCs w:val="28"/>
              </w:rPr>
              <w:t>Вы употребляете чипсы, сухарики?</w:t>
            </w:r>
          </w:p>
          <w:p w:rsidR="006F6E4B" w:rsidRPr="00EE1AD2" w:rsidRDefault="006F6E4B" w:rsidP="00B4776B">
            <w:pPr>
              <w:rPr>
                <w:rFonts w:ascii="Times New Roman" w:hAnsi="Times New Roman"/>
                <w:sz w:val="28"/>
                <w:szCs w:val="28"/>
              </w:rPr>
            </w:pPr>
            <w:r w:rsidRPr="00EE1AD2">
              <w:rPr>
                <w:rFonts w:ascii="Times New Roman" w:hAnsi="Times New Roman"/>
                <w:sz w:val="28"/>
                <w:szCs w:val="28"/>
              </w:rPr>
              <w:t>Существует масса забавных рекламных роликов, где главные герои с огромным удовольствием уплетают всю эту «вкуснятину». Всё красиво, ярко… Поневоле захочется что-то купить…</w:t>
            </w:r>
          </w:p>
          <w:p w:rsidR="006F6E4B" w:rsidRPr="00EE1AD2" w:rsidRDefault="006F6E4B" w:rsidP="00B4776B">
            <w:pPr>
              <w:rPr>
                <w:rFonts w:ascii="Times New Roman" w:hAnsi="Times New Roman"/>
                <w:sz w:val="28"/>
                <w:szCs w:val="28"/>
              </w:rPr>
            </w:pPr>
            <w:r w:rsidRPr="00EE1AD2">
              <w:rPr>
                <w:rFonts w:ascii="Times New Roman" w:hAnsi="Times New Roman"/>
                <w:sz w:val="28"/>
                <w:szCs w:val="28"/>
              </w:rPr>
              <w:t>И родители нередко соглашаются на подобную пищу для детей потому, что другие блюда и продукты малыши не едят, а оставлять их голодными родительское сердце просто не позволяет.</w:t>
            </w:r>
          </w:p>
          <w:p w:rsidR="006F6E4B" w:rsidRPr="00EE1AD2" w:rsidRDefault="006F6E4B" w:rsidP="00B4776B">
            <w:pPr>
              <w:rPr>
                <w:rFonts w:ascii="Times New Roman" w:hAnsi="Times New Roman"/>
                <w:sz w:val="28"/>
                <w:szCs w:val="28"/>
              </w:rPr>
            </w:pPr>
            <w:r w:rsidRPr="00EE1AD2">
              <w:rPr>
                <w:rFonts w:ascii="Times New Roman" w:hAnsi="Times New Roman"/>
                <w:sz w:val="28"/>
                <w:szCs w:val="28"/>
              </w:rPr>
              <w:t xml:space="preserve">«Всё полезно, что в рот полезло». </w:t>
            </w:r>
          </w:p>
          <w:p w:rsidR="006F6E4B" w:rsidRPr="00EE1AD2" w:rsidRDefault="006F6E4B" w:rsidP="00B4776B">
            <w:pPr>
              <w:rPr>
                <w:rFonts w:ascii="Times New Roman" w:hAnsi="Times New Roman"/>
                <w:sz w:val="28"/>
                <w:szCs w:val="28"/>
              </w:rPr>
            </w:pPr>
            <w:r w:rsidRPr="00EE1AD2">
              <w:rPr>
                <w:rFonts w:ascii="Times New Roman" w:hAnsi="Times New Roman"/>
                <w:sz w:val="28"/>
                <w:szCs w:val="28"/>
              </w:rPr>
              <w:t>Как Вы относитесь к данному высказыванию?</w:t>
            </w:r>
          </w:p>
          <w:p w:rsidR="006F6E4B" w:rsidRPr="00EE1AD2" w:rsidRDefault="006F6E4B" w:rsidP="00976717">
            <w:pPr>
              <w:rPr>
                <w:rFonts w:ascii="Times New Roman" w:hAnsi="Times New Roman"/>
                <w:sz w:val="28"/>
                <w:szCs w:val="28"/>
              </w:rPr>
            </w:pPr>
            <w:r w:rsidRPr="00EE1AD2">
              <w:rPr>
                <w:rFonts w:ascii="Times New Roman" w:hAnsi="Times New Roman"/>
                <w:sz w:val="28"/>
                <w:szCs w:val="28"/>
              </w:rPr>
              <w:t>Для поиска ответов на все вопросы, мы с детьми провели небольшую, но очень полезную исследовательскую работу. Именно эту цель я поставила перед собой: обратить внимание самих детей на ту еду, которая причиняет вред их организму.</w:t>
            </w:r>
          </w:p>
        </w:tc>
      </w:tr>
      <w:tr w:rsidR="006F6E4B" w:rsidRPr="00EE1AD2" w:rsidTr="00EE1AD2">
        <w:tc>
          <w:tcPr>
            <w:tcW w:w="1806" w:type="dxa"/>
          </w:tcPr>
          <w:p w:rsidR="006F6E4B" w:rsidRPr="00EE1AD2" w:rsidRDefault="006F6E4B" w:rsidP="00395A9B">
            <w:pPr>
              <w:rPr>
                <w:rFonts w:ascii="Times New Roman" w:hAnsi="Times New Roman"/>
                <w:sz w:val="28"/>
                <w:szCs w:val="28"/>
              </w:rPr>
            </w:pPr>
            <w:r w:rsidRPr="00EE1AD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7" o:spid="_x0000_i1029" type="#_x0000_t75" style="width:69pt;height:51.75pt;visibility:visible">
                  <v:imagedata r:id="rId8" o:title=""/>
                </v:shape>
              </w:pict>
            </w:r>
          </w:p>
        </w:tc>
        <w:tc>
          <w:tcPr>
            <w:tcW w:w="9700" w:type="dxa"/>
          </w:tcPr>
          <w:p w:rsidR="006F6E4B" w:rsidRPr="00EE1AD2" w:rsidRDefault="006F6E4B" w:rsidP="00395A9B">
            <w:pPr>
              <w:rPr>
                <w:rFonts w:ascii="Times New Roman" w:hAnsi="Times New Roman"/>
                <w:sz w:val="28"/>
                <w:szCs w:val="28"/>
              </w:rPr>
            </w:pPr>
            <w:r w:rsidRPr="00EE1AD2">
              <w:rPr>
                <w:rFonts w:ascii="Times New Roman" w:hAnsi="Times New Roman"/>
                <w:sz w:val="28"/>
                <w:szCs w:val="28"/>
              </w:rPr>
              <w:t xml:space="preserve">Я приглашаю вас в научно-исследовательскую лабораторию </w:t>
            </w:r>
          </w:p>
          <w:p w:rsidR="006F6E4B" w:rsidRPr="00EE1AD2" w:rsidRDefault="006F6E4B" w:rsidP="00395A9B">
            <w:pPr>
              <w:rPr>
                <w:rFonts w:ascii="Times New Roman" w:hAnsi="Times New Roman"/>
                <w:sz w:val="28"/>
                <w:szCs w:val="28"/>
              </w:rPr>
            </w:pPr>
            <w:r w:rsidRPr="00EE1AD2">
              <w:rPr>
                <w:rFonts w:ascii="Times New Roman" w:hAnsi="Times New Roman"/>
                <w:sz w:val="28"/>
                <w:szCs w:val="28"/>
              </w:rPr>
              <w:t>«Главная беда – вредная еда».</w:t>
            </w:r>
          </w:p>
          <w:p w:rsidR="006F6E4B" w:rsidRPr="00EE1AD2" w:rsidRDefault="006F6E4B" w:rsidP="00395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E4B" w:rsidRPr="00EE1AD2" w:rsidTr="002F0455">
        <w:trPr>
          <w:trHeight w:val="4109"/>
        </w:trPr>
        <w:tc>
          <w:tcPr>
            <w:tcW w:w="1806" w:type="dxa"/>
          </w:tcPr>
          <w:p w:rsidR="006F6E4B" w:rsidRPr="00EE1AD2" w:rsidRDefault="006F6E4B" w:rsidP="00395A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6E4B" w:rsidRPr="00EE1AD2" w:rsidRDefault="006F6E4B" w:rsidP="00395A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6E4B" w:rsidRPr="00EE1AD2" w:rsidRDefault="006F6E4B" w:rsidP="00395A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6E4B" w:rsidRPr="00EE1AD2" w:rsidRDefault="006F6E4B" w:rsidP="00395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0" w:type="dxa"/>
          </w:tcPr>
          <w:p w:rsidR="006F6E4B" w:rsidRPr="00EE1AD2" w:rsidRDefault="006F6E4B" w:rsidP="00EE1AD2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EE1AD2">
              <w:rPr>
                <w:b/>
                <w:bCs/>
                <w:color w:val="000000"/>
                <w:sz w:val="28"/>
                <w:szCs w:val="28"/>
              </w:rPr>
              <w:t>Чипсы</w:t>
            </w:r>
          </w:p>
          <w:p w:rsidR="006F6E4B" w:rsidRPr="00EE1AD2" w:rsidRDefault="006F6E4B" w:rsidP="00EE1AD2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EE1AD2">
              <w:rPr>
                <w:bCs/>
                <w:color w:val="000000"/>
                <w:sz w:val="28"/>
                <w:szCs w:val="28"/>
              </w:rPr>
              <w:t>Большинство производителей чипсов используют для их приготовления пшеничную и кукурузную муку с примесью крахмала, как правило, низшего качества.</w:t>
            </w:r>
            <w:r w:rsidRPr="00EE1AD2">
              <w:rPr>
                <w:sz w:val="28"/>
                <w:szCs w:val="28"/>
              </w:rPr>
              <w:t>Для обжаривания используют дешёвый жир. Всегда добавляют усилитель вкуса – глутамат натрия, который вызывает сильное привыкание! Обязательно используют консерванты. Могут использоваться и другие искусственные добавки и ароматизаторы.</w:t>
            </w:r>
          </w:p>
          <w:p w:rsidR="006F6E4B" w:rsidRPr="00EE1AD2" w:rsidRDefault="006F6E4B" w:rsidP="00EE1AD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1AD2">
              <w:rPr>
                <w:b/>
                <w:bCs/>
                <w:color w:val="000000"/>
                <w:sz w:val="28"/>
                <w:szCs w:val="28"/>
              </w:rPr>
              <w:t>Вместе с детьми мы провели опыты.</w:t>
            </w:r>
          </w:p>
          <w:p w:rsidR="006F6E4B" w:rsidRPr="00EE1AD2" w:rsidRDefault="006F6E4B" w:rsidP="00EE1AD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1AD2">
              <w:rPr>
                <w:bCs/>
                <w:color w:val="000000"/>
                <w:sz w:val="28"/>
                <w:szCs w:val="28"/>
              </w:rPr>
              <w:t>Проверили чипсы</w:t>
            </w:r>
            <w:r w:rsidRPr="00EE1AD2">
              <w:rPr>
                <w:color w:val="000000"/>
                <w:sz w:val="28"/>
                <w:szCs w:val="28"/>
              </w:rPr>
              <w:t xml:space="preserve"> на </w:t>
            </w:r>
            <w:r w:rsidRPr="00EE1AD2">
              <w:rPr>
                <w:b/>
                <w:color w:val="000000"/>
                <w:sz w:val="28"/>
                <w:szCs w:val="28"/>
              </w:rPr>
              <w:t>наличие масла.</w:t>
            </w:r>
            <w:r w:rsidRPr="00EE1AD2">
              <w:rPr>
                <w:color w:val="000000"/>
                <w:sz w:val="28"/>
                <w:szCs w:val="28"/>
              </w:rPr>
              <w:t xml:space="preserve"> Взяли образец чипсы и подожгли его.</w:t>
            </w:r>
          </w:p>
          <w:p w:rsidR="006F6E4B" w:rsidRPr="00EE1AD2" w:rsidRDefault="006F6E4B" w:rsidP="00EE1AD2">
            <w:pPr>
              <w:pStyle w:val="NormalWeb"/>
              <w:shd w:val="clear" w:color="auto" w:fill="FFFFFF"/>
              <w:spacing w:before="0" w:after="0"/>
              <w:rPr>
                <w:b/>
                <w:bCs/>
                <w:color w:val="000000"/>
                <w:sz w:val="28"/>
                <w:szCs w:val="28"/>
              </w:rPr>
            </w:pPr>
            <w:r w:rsidRPr="00EE1AD2">
              <w:rPr>
                <w:color w:val="000000"/>
                <w:sz w:val="28"/>
                <w:szCs w:val="28"/>
              </w:rPr>
              <w:t>Чипсы подлежат горению. Значит ра</w:t>
            </w:r>
            <w:r>
              <w:rPr>
                <w:color w:val="000000"/>
                <w:sz w:val="28"/>
                <w:szCs w:val="28"/>
              </w:rPr>
              <w:t xml:space="preserve">стительное масло (жир) в чипсах </w:t>
            </w:r>
            <w:r w:rsidRPr="00EE1AD2">
              <w:rPr>
                <w:color w:val="000000"/>
                <w:sz w:val="28"/>
                <w:szCs w:val="28"/>
              </w:rPr>
              <w:t>содержится.</w:t>
            </w:r>
          </w:p>
        </w:tc>
      </w:tr>
      <w:tr w:rsidR="006F6E4B" w:rsidRPr="00EE1AD2" w:rsidTr="00EE1AD2">
        <w:tc>
          <w:tcPr>
            <w:tcW w:w="1806" w:type="dxa"/>
          </w:tcPr>
          <w:p w:rsidR="006F6E4B" w:rsidRPr="00EE1AD2" w:rsidRDefault="006F6E4B" w:rsidP="00395A9B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EE1AD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5" o:spid="_x0000_i1030" type="#_x0000_t75" style="width:73.5pt;height:72.75pt;visibility:visible">
                  <v:imagedata r:id="rId9" o:title=""/>
                </v:shape>
              </w:pict>
            </w:r>
          </w:p>
        </w:tc>
        <w:tc>
          <w:tcPr>
            <w:tcW w:w="9700" w:type="dxa"/>
          </w:tcPr>
          <w:p w:rsidR="006F6E4B" w:rsidRPr="00EE1AD2" w:rsidRDefault="006F6E4B" w:rsidP="00EE1AD2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EE1AD2">
              <w:rPr>
                <w:bCs/>
                <w:color w:val="000000"/>
                <w:sz w:val="28"/>
                <w:szCs w:val="28"/>
              </w:rPr>
              <w:t xml:space="preserve">Стало очень интересно, </w:t>
            </w:r>
            <w:r w:rsidRPr="00EE1AD2">
              <w:rPr>
                <w:b/>
                <w:bCs/>
                <w:color w:val="000000"/>
                <w:sz w:val="28"/>
                <w:szCs w:val="28"/>
              </w:rPr>
              <w:t>сколько в чипсах содержится масла</w:t>
            </w:r>
            <w:r w:rsidRPr="00EE1AD2">
              <w:rPr>
                <w:bCs/>
                <w:color w:val="000000"/>
                <w:sz w:val="28"/>
                <w:szCs w:val="28"/>
              </w:rPr>
              <w:t>!?</w:t>
            </w:r>
          </w:p>
          <w:p w:rsidR="006F6E4B" w:rsidRPr="00EE1AD2" w:rsidRDefault="006F6E4B" w:rsidP="00EE1AD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1AD2">
              <w:rPr>
                <w:color w:val="000000"/>
                <w:sz w:val="28"/>
                <w:szCs w:val="28"/>
              </w:rPr>
              <w:t>Положили кусочек чипсов на салфетку, прижали пальцем.</w:t>
            </w:r>
          </w:p>
          <w:p w:rsidR="006F6E4B" w:rsidRPr="00EE1AD2" w:rsidRDefault="006F6E4B" w:rsidP="00EE1AD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1AD2">
              <w:rPr>
                <w:color w:val="000000"/>
                <w:sz w:val="28"/>
                <w:szCs w:val="28"/>
              </w:rPr>
              <w:t>Затем удалили кусочки чипсов с салфетки и увидели, что осталось жирное пятно.</w:t>
            </w:r>
          </w:p>
          <w:p w:rsidR="006F6E4B" w:rsidRPr="00EE1AD2" w:rsidRDefault="006F6E4B" w:rsidP="00EE1AD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1AD2">
              <w:rPr>
                <w:bCs/>
                <w:color w:val="000000"/>
                <w:sz w:val="28"/>
                <w:szCs w:val="28"/>
              </w:rPr>
              <w:t>Это говорит о том,</w:t>
            </w:r>
            <w:r w:rsidRPr="00EE1AD2">
              <w:rPr>
                <w:color w:val="000000"/>
                <w:sz w:val="28"/>
                <w:szCs w:val="28"/>
              </w:rPr>
              <w:t>что содержание масла (жира) в чипсах очень велико.</w:t>
            </w:r>
          </w:p>
          <w:p w:rsidR="006F6E4B" w:rsidRPr="00EE1AD2" w:rsidRDefault="006F6E4B" w:rsidP="00EE1AD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1AD2">
              <w:rPr>
                <w:sz w:val="28"/>
                <w:szCs w:val="28"/>
              </w:rPr>
              <w:t>Статистика гласит, что один пакетик съеденных картофельных чипсов в день равен пяти выпитым литрам подсолнечного масла!</w:t>
            </w:r>
          </w:p>
        </w:tc>
      </w:tr>
      <w:tr w:rsidR="006F6E4B" w:rsidRPr="00EE1AD2" w:rsidTr="00EE1AD2">
        <w:tc>
          <w:tcPr>
            <w:tcW w:w="1806" w:type="dxa"/>
          </w:tcPr>
          <w:p w:rsidR="006F6E4B" w:rsidRPr="00EE1AD2" w:rsidRDefault="006F6E4B" w:rsidP="00395A9B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EE1AD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6" o:spid="_x0000_i1031" type="#_x0000_t75" style="width:77.25pt;height:57.75pt;visibility:visible">
                  <v:imagedata r:id="rId10" o:title=""/>
                </v:shape>
              </w:pict>
            </w:r>
          </w:p>
        </w:tc>
        <w:tc>
          <w:tcPr>
            <w:tcW w:w="9700" w:type="dxa"/>
          </w:tcPr>
          <w:p w:rsidR="006F6E4B" w:rsidRPr="00EE1AD2" w:rsidRDefault="006F6E4B" w:rsidP="00EE1AD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1AD2">
              <w:rPr>
                <w:color w:val="000000"/>
                <w:sz w:val="28"/>
                <w:szCs w:val="28"/>
              </w:rPr>
              <w:t xml:space="preserve">В чипсах содержится вещество – </w:t>
            </w:r>
            <w:r w:rsidRPr="00EE1AD2">
              <w:rPr>
                <w:b/>
                <w:color w:val="000000"/>
                <w:sz w:val="28"/>
                <w:szCs w:val="28"/>
              </w:rPr>
              <w:t>крахмал</w:t>
            </w:r>
            <w:r w:rsidRPr="00EE1AD2">
              <w:rPr>
                <w:color w:val="000000"/>
                <w:sz w:val="28"/>
                <w:szCs w:val="28"/>
              </w:rPr>
              <w:t>, большое количество которого приводит наш организм к ожирению.</w:t>
            </w:r>
          </w:p>
          <w:p w:rsidR="006F6E4B" w:rsidRPr="00EE1AD2" w:rsidRDefault="006F6E4B" w:rsidP="00EE1AD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1AD2">
              <w:rPr>
                <w:color w:val="000000"/>
                <w:sz w:val="28"/>
                <w:szCs w:val="28"/>
              </w:rPr>
              <w:t>Известно, что йод, при соединении с крахмалом, меняет свой цвет.</w:t>
            </w:r>
          </w:p>
          <w:p w:rsidR="006F6E4B" w:rsidRPr="00EE1AD2" w:rsidRDefault="006F6E4B" w:rsidP="00EE1AD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1AD2">
              <w:rPr>
                <w:color w:val="000000"/>
                <w:sz w:val="28"/>
                <w:szCs w:val="28"/>
              </w:rPr>
              <w:t>На исследуемые чипсы капнули раствор йода. Отметили, что окрас чипсов изменился.</w:t>
            </w:r>
          </w:p>
        </w:tc>
      </w:tr>
      <w:tr w:rsidR="006F6E4B" w:rsidRPr="00EE1AD2" w:rsidTr="00EE1AD2">
        <w:trPr>
          <w:trHeight w:val="1383"/>
        </w:trPr>
        <w:tc>
          <w:tcPr>
            <w:tcW w:w="1806" w:type="dxa"/>
          </w:tcPr>
          <w:p w:rsidR="006F6E4B" w:rsidRPr="00EE1AD2" w:rsidRDefault="006F6E4B" w:rsidP="00395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0" w:type="dxa"/>
          </w:tcPr>
          <w:p w:rsidR="006F6E4B" w:rsidRPr="00EE1AD2" w:rsidRDefault="006F6E4B" w:rsidP="00EE1AD2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EE1AD2">
              <w:rPr>
                <w:b/>
                <w:bCs/>
                <w:color w:val="000000"/>
                <w:sz w:val="28"/>
                <w:szCs w:val="28"/>
              </w:rPr>
              <w:t>Конфеты и шоколадные драже.</w:t>
            </w:r>
          </w:p>
          <w:p w:rsidR="006F6E4B" w:rsidRPr="00EE1AD2" w:rsidRDefault="006F6E4B" w:rsidP="008F5820">
            <w:pPr>
              <w:rPr>
                <w:rFonts w:ascii="Times New Roman" w:hAnsi="Times New Roman"/>
                <w:sz w:val="28"/>
                <w:szCs w:val="28"/>
              </w:rPr>
            </w:pPr>
            <w:r w:rsidRPr="00EE1AD2">
              <w:rPr>
                <w:rFonts w:ascii="Times New Roman" w:hAnsi="Times New Roman"/>
                <w:sz w:val="28"/>
                <w:szCs w:val="28"/>
              </w:rPr>
              <w:t>Вместе с детьми были проведены опыты с конфетами «М&amp;М» и «</w:t>
            </w:r>
            <w:r w:rsidRPr="00EE1AD2">
              <w:rPr>
                <w:rFonts w:ascii="Times New Roman" w:hAnsi="Times New Roman"/>
                <w:sz w:val="28"/>
                <w:szCs w:val="28"/>
                <w:lang w:val="en-US"/>
              </w:rPr>
              <w:t>Skittles</w:t>
            </w:r>
            <w:r w:rsidRPr="00EE1AD2">
              <w:rPr>
                <w:rFonts w:ascii="Times New Roman" w:hAnsi="Times New Roman"/>
                <w:sz w:val="28"/>
                <w:szCs w:val="28"/>
              </w:rPr>
              <w:t>». Очень интересно, как наносятся буквы на эти конфеты и сколько в них красителей!</w:t>
            </w:r>
          </w:p>
          <w:p w:rsidR="006F6E4B" w:rsidRPr="00EE1AD2" w:rsidRDefault="006F6E4B" w:rsidP="008F5820">
            <w:pPr>
              <w:rPr>
                <w:rFonts w:ascii="Times New Roman" w:hAnsi="Times New Roman"/>
                <w:sz w:val="28"/>
                <w:szCs w:val="28"/>
              </w:rPr>
            </w:pPr>
            <w:r w:rsidRPr="00EE1AD2">
              <w:rPr>
                <w:rFonts w:ascii="Times New Roman" w:hAnsi="Times New Roman"/>
                <w:sz w:val="28"/>
                <w:szCs w:val="28"/>
              </w:rPr>
              <w:t>Этот опыт я предлагаю провести вместе со мной.</w:t>
            </w:r>
          </w:p>
          <w:p w:rsidR="006F6E4B" w:rsidRPr="00EE1AD2" w:rsidRDefault="006F6E4B" w:rsidP="008F5820">
            <w:pPr>
              <w:rPr>
                <w:rFonts w:ascii="Times New Roman" w:hAnsi="Times New Roman"/>
                <w:sz w:val="28"/>
                <w:szCs w:val="28"/>
              </w:rPr>
            </w:pPr>
            <w:r w:rsidRPr="00EE1AD2">
              <w:rPr>
                <w:rFonts w:ascii="Times New Roman" w:hAnsi="Times New Roman"/>
                <w:sz w:val="28"/>
                <w:szCs w:val="28"/>
              </w:rPr>
              <w:t>Я попрошу выйти ко мне 2-х желающих.</w:t>
            </w:r>
          </w:p>
          <w:p w:rsidR="006F6E4B" w:rsidRPr="00EE1AD2" w:rsidRDefault="006F6E4B" w:rsidP="00EE1AD2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EE1AD2">
              <w:rPr>
                <w:sz w:val="28"/>
                <w:szCs w:val="28"/>
              </w:rPr>
              <w:t xml:space="preserve">Наверняка каждый помнит рекламу «М&amp;М», где бодрым голосом говорилось, что эти конфеты тают во рту, а не в руках…Сегодня мы увидим, что они тают еще и в воде,     </w:t>
            </w:r>
          </w:p>
          <w:p w:rsidR="006F6E4B" w:rsidRPr="00EE1AD2" w:rsidRDefault="006F6E4B" w:rsidP="00EE1AD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1AD2">
              <w:rPr>
                <w:b/>
                <w:bCs/>
                <w:color w:val="000000"/>
                <w:sz w:val="28"/>
                <w:szCs w:val="28"/>
              </w:rPr>
              <w:t>Нам понадобится:</w:t>
            </w:r>
          </w:p>
          <w:p w:rsidR="006F6E4B" w:rsidRPr="00EE1AD2" w:rsidRDefault="006F6E4B" w:rsidP="00EE1AD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1AD2">
              <w:rPr>
                <w:color w:val="000000"/>
                <w:sz w:val="28"/>
                <w:szCs w:val="28"/>
              </w:rPr>
              <w:t>1 пакетик конфет «M&amp;M’s»</w:t>
            </w:r>
          </w:p>
          <w:p w:rsidR="006F6E4B" w:rsidRPr="00EE1AD2" w:rsidRDefault="006F6E4B" w:rsidP="00EE1AD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1AD2">
              <w:rPr>
                <w:color w:val="000000"/>
                <w:sz w:val="28"/>
                <w:szCs w:val="28"/>
              </w:rPr>
              <w:t>1 пакетик конфет «Skittles»</w:t>
            </w:r>
          </w:p>
          <w:p w:rsidR="006F6E4B" w:rsidRPr="00EE1AD2" w:rsidRDefault="006F6E4B" w:rsidP="00EE1AD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1AD2">
              <w:rPr>
                <w:color w:val="000000"/>
                <w:sz w:val="28"/>
                <w:szCs w:val="28"/>
              </w:rPr>
              <w:t>Тарелки</w:t>
            </w:r>
          </w:p>
          <w:p w:rsidR="006F6E4B" w:rsidRPr="00EE1AD2" w:rsidRDefault="006F6E4B" w:rsidP="00EE1AD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1AD2">
              <w:rPr>
                <w:color w:val="000000"/>
                <w:sz w:val="28"/>
                <w:szCs w:val="28"/>
              </w:rPr>
              <w:t>Вода</w:t>
            </w:r>
          </w:p>
          <w:p w:rsidR="006F6E4B" w:rsidRPr="00EE1AD2" w:rsidRDefault="006F6E4B" w:rsidP="00EE1AD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1AD2">
              <w:rPr>
                <w:b/>
                <w:bCs/>
                <w:color w:val="000000"/>
                <w:sz w:val="28"/>
                <w:szCs w:val="28"/>
              </w:rPr>
              <w:t>1.</w:t>
            </w:r>
            <w:r w:rsidRPr="00EE1AD2">
              <w:rPr>
                <w:color w:val="000000"/>
                <w:sz w:val="28"/>
                <w:szCs w:val="28"/>
              </w:rPr>
              <w:t> На дно мы положили несколько конфет. Важно, чтобы все конфеты лежали буквой вверх.</w:t>
            </w:r>
          </w:p>
          <w:p w:rsidR="006F6E4B" w:rsidRPr="00EE1AD2" w:rsidRDefault="006F6E4B" w:rsidP="00EE1AD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1AD2">
              <w:rPr>
                <w:b/>
                <w:bCs/>
                <w:color w:val="000000"/>
                <w:sz w:val="28"/>
                <w:szCs w:val="28"/>
              </w:rPr>
              <w:t>2.</w:t>
            </w:r>
            <w:r w:rsidRPr="00EE1AD2">
              <w:rPr>
                <w:color w:val="000000"/>
                <w:sz w:val="28"/>
                <w:szCs w:val="28"/>
              </w:rPr>
              <w:t> Заливаем конфеты водой (вода должна закрывать конфеты примерно на 1см.</w:t>
            </w:r>
          </w:p>
          <w:p w:rsidR="006F6E4B" w:rsidRPr="00EE1AD2" w:rsidRDefault="006F6E4B" w:rsidP="00EE1AD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1AD2">
              <w:rPr>
                <w:b/>
                <w:bCs/>
                <w:color w:val="000000"/>
                <w:sz w:val="28"/>
                <w:szCs w:val="28"/>
              </w:rPr>
              <w:t>3.</w:t>
            </w:r>
            <w:r w:rsidRPr="00EE1AD2">
              <w:rPr>
                <w:color w:val="000000"/>
                <w:sz w:val="28"/>
                <w:szCs w:val="28"/>
              </w:rPr>
              <w:t>Что мы видим? Краситель начинает слезать с конфет.</w:t>
            </w:r>
          </w:p>
          <w:p w:rsidR="006F6E4B" w:rsidRPr="00EE1AD2" w:rsidRDefault="006F6E4B" w:rsidP="00EE1AD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1AD2">
              <w:rPr>
                <w:color w:val="000000"/>
                <w:sz w:val="28"/>
                <w:szCs w:val="28"/>
              </w:rPr>
              <w:t xml:space="preserve">Плёночка с нанесенной буквой постепенно отслаивается от конфеты и всплывает на поверхность воды. </w:t>
            </w:r>
          </w:p>
          <w:p w:rsidR="006F6E4B" w:rsidRPr="00EE1AD2" w:rsidRDefault="006F6E4B" w:rsidP="00EE1AD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1AD2">
              <w:rPr>
                <w:b/>
                <w:color w:val="000000"/>
                <w:sz w:val="28"/>
                <w:szCs w:val="28"/>
              </w:rPr>
              <w:t>Вот такая «вредная красота» попадает в детские желудочки!</w:t>
            </w:r>
            <w:bookmarkStart w:id="0" w:name="_GoBack"/>
            <w:bookmarkEnd w:id="0"/>
          </w:p>
        </w:tc>
      </w:tr>
      <w:tr w:rsidR="006F6E4B" w:rsidRPr="00EE1AD2" w:rsidTr="00EE1AD2">
        <w:tc>
          <w:tcPr>
            <w:tcW w:w="1806" w:type="dxa"/>
          </w:tcPr>
          <w:p w:rsidR="006F6E4B" w:rsidRPr="00EE1AD2" w:rsidRDefault="006F6E4B" w:rsidP="00395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0" w:type="dxa"/>
          </w:tcPr>
          <w:p w:rsidR="006F6E4B" w:rsidRPr="00EE1AD2" w:rsidRDefault="006F6E4B" w:rsidP="00395A9B">
            <w:pPr>
              <w:rPr>
                <w:rFonts w:ascii="Times New Roman" w:hAnsi="Times New Roman"/>
                <w:sz w:val="28"/>
                <w:szCs w:val="28"/>
              </w:rPr>
            </w:pPr>
            <w:r w:rsidRPr="00EE1AD2">
              <w:rPr>
                <w:rFonts w:ascii="Times New Roman" w:hAnsi="Times New Roman"/>
                <w:sz w:val="28"/>
                <w:szCs w:val="28"/>
              </w:rPr>
              <w:t xml:space="preserve">Также мы исследовали </w:t>
            </w:r>
            <w:r w:rsidRPr="00EE1AD2">
              <w:rPr>
                <w:rFonts w:ascii="Times New Roman" w:hAnsi="Times New Roman"/>
                <w:b/>
                <w:sz w:val="28"/>
                <w:szCs w:val="28"/>
              </w:rPr>
              <w:t>сладкие газированные напитки и кока колу.</w:t>
            </w:r>
          </w:p>
          <w:p w:rsidR="006F6E4B" w:rsidRPr="00EE1AD2" w:rsidRDefault="006F6E4B" w:rsidP="002F0DE1">
            <w:pPr>
              <w:rPr>
                <w:rFonts w:ascii="Times New Roman" w:hAnsi="Times New Roman"/>
                <w:sz w:val="28"/>
                <w:szCs w:val="28"/>
              </w:rPr>
            </w:pPr>
            <w:r w:rsidRPr="00EE1AD2">
              <w:rPr>
                <w:rFonts w:ascii="Times New Roman" w:hAnsi="Times New Roman"/>
                <w:sz w:val="28"/>
                <w:szCs w:val="28"/>
              </w:rPr>
              <w:t>Мы наблюдали влияние «Кока колы» на яичную скорлупу. По своему составу скорлупа очень схожа с нашими зубами. За прочность скорлупы, а так же и наших зубов отвечает вещество – кальций. Скорлупа, которая была погружена в напиток, потемнела, появились неровности, она стала хрупкой. А в воде не изменилась совсем. Так что, от «Кока колы» наши зубы, так же, как и скорлупа, могут портиться и темнеть.</w:t>
            </w:r>
          </w:p>
        </w:tc>
      </w:tr>
      <w:tr w:rsidR="006F6E4B" w:rsidRPr="00EE1AD2" w:rsidTr="00EE1AD2">
        <w:tc>
          <w:tcPr>
            <w:tcW w:w="1806" w:type="dxa"/>
          </w:tcPr>
          <w:p w:rsidR="006F6E4B" w:rsidRPr="00EE1AD2" w:rsidRDefault="006F6E4B" w:rsidP="00395A9B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700" w:type="dxa"/>
          </w:tcPr>
          <w:p w:rsidR="006F6E4B" w:rsidRPr="00EE1AD2" w:rsidRDefault="006F6E4B" w:rsidP="00395A9B">
            <w:pPr>
              <w:rPr>
                <w:rFonts w:ascii="Times New Roman" w:hAnsi="Times New Roman"/>
                <w:sz w:val="28"/>
                <w:szCs w:val="28"/>
              </w:rPr>
            </w:pPr>
            <w:r w:rsidRPr="00EE1AD2">
              <w:rPr>
                <w:rFonts w:ascii="Times New Roman" w:hAnsi="Times New Roman"/>
                <w:b/>
                <w:sz w:val="28"/>
                <w:szCs w:val="28"/>
              </w:rPr>
              <w:t>«Кока кола» и молоко.</w:t>
            </w:r>
            <w:r w:rsidRPr="00EE1AD2">
              <w:rPr>
                <w:rFonts w:ascii="Times New Roman" w:hAnsi="Times New Roman"/>
                <w:sz w:val="28"/>
                <w:szCs w:val="28"/>
              </w:rPr>
              <w:t xml:space="preserve"> При соединении образуется мутный, густой осадок, появляются хлопья. Такое бывает при скисании молока. Значит, если два этих напитка появятся на одном столе, а это может быть даже молочный коктейль, который очень любят дети,- такой осадок появится и в желудке</w:t>
            </w:r>
          </w:p>
        </w:tc>
      </w:tr>
      <w:tr w:rsidR="006F6E4B" w:rsidRPr="00EE1AD2" w:rsidTr="00EE1AD2">
        <w:tc>
          <w:tcPr>
            <w:tcW w:w="1806" w:type="dxa"/>
          </w:tcPr>
          <w:p w:rsidR="006F6E4B" w:rsidRPr="00EE1AD2" w:rsidRDefault="006F6E4B" w:rsidP="00395A9B">
            <w:pPr>
              <w:rPr>
                <w:rFonts w:ascii="Times New Roman" w:hAnsi="Times New Roman"/>
                <w:sz w:val="28"/>
                <w:szCs w:val="28"/>
              </w:rPr>
            </w:pPr>
            <w:r w:rsidRPr="00EE1AD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4" o:spid="_x0000_i1032" type="#_x0000_t75" style="width:1in;height:54pt;visibility:visible">
                  <v:imagedata r:id="rId11" o:title=""/>
                </v:shape>
              </w:pict>
            </w:r>
          </w:p>
        </w:tc>
        <w:tc>
          <w:tcPr>
            <w:tcW w:w="9700" w:type="dxa"/>
          </w:tcPr>
          <w:p w:rsidR="006F6E4B" w:rsidRPr="00EE1AD2" w:rsidRDefault="006F6E4B" w:rsidP="00395A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1AD2">
              <w:rPr>
                <w:rFonts w:ascii="Times New Roman" w:hAnsi="Times New Roman"/>
                <w:b/>
                <w:sz w:val="28"/>
                <w:szCs w:val="28"/>
              </w:rPr>
              <w:t xml:space="preserve"> Кока – кола и драже«</w:t>
            </w:r>
            <w:r w:rsidRPr="00EE1A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Mentos</w:t>
            </w:r>
            <w:r w:rsidRPr="00EE1AD2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6F6E4B" w:rsidRPr="00EE1AD2" w:rsidRDefault="006F6E4B" w:rsidP="00395A9B">
            <w:pPr>
              <w:rPr>
                <w:rFonts w:ascii="Times New Roman" w:hAnsi="Times New Roman"/>
                <w:sz w:val="28"/>
                <w:szCs w:val="28"/>
              </w:rPr>
            </w:pPr>
            <w:r w:rsidRPr="00EE1AD2">
              <w:rPr>
                <w:rFonts w:ascii="Times New Roman" w:hAnsi="Times New Roman"/>
                <w:sz w:val="28"/>
                <w:szCs w:val="28"/>
              </w:rPr>
              <w:t>Этот опыт я так же предлагаю провести моим помощницам.</w:t>
            </w:r>
          </w:p>
          <w:p w:rsidR="006F6E4B" w:rsidRPr="00EE1AD2" w:rsidRDefault="006F6E4B" w:rsidP="00395A9B">
            <w:pPr>
              <w:rPr>
                <w:rFonts w:ascii="Times New Roman" w:hAnsi="Times New Roman"/>
                <w:sz w:val="28"/>
                <w:szCs w:val="28"/>
              </w:rPr>
            </w:pPr>
            <w:r w:rsidRPr="00EE1AD2">
              <w:rPr>
                <w:rFonts w:ascii="Times New Roman" w:hAnsi="Times New Roman"/>
                <w:sz w:val="28"/>
                <w:szCs w:val="28"/>
              </w:rPr>
              <w:t>Возьмите  бутылку «Кока-колы», откройте ее и положите  под крышку одно драже «Ментос», закройте бутылку. Немного подождем, затем откроем крышку….. Смотрите, что произошло?</w:t>
            </w:r>
          </w:p>
          <w:p w:rsidR="006F6E4B" w:rsidRPr="00EE1AD2" w:rsidRDefault="006F6E4B" w:rsidP="00395A9B">
            <w:pPr>
              <w:rPr>
                <w:rFonts w:ascii="Times New Roman" w:hAnsi="Times New Roman"/>
                <w:sz w:val="28"/>
                <w:szCs w:val="28"/>
              </w:rPr>
            </w:pPr>
            <w:r w:rsidRPr="00EE1AD2">
              <w:rPr>
                <w:rFonts w:ascii="Times New Roman" w:hAnsi="Times New Roman"/>
                <w:sz w:val="28"/>
                <w:szCs w:val="28"/>
              </w:rPr>
              <w:t>Посмотрите,с некоторыми продуктами «Кока-кола» не совместима и вступает в химическую реакцию, похожую на маленький взрыв. Такое же может и произойти в желудке.</w:t>
            </w:r>
          </w:p>
        </w:tc>
      </w:tr>
      <w:tr w:rsidR="006F6E4B" w:rsidRPr="00EE1AD2" w:rsidTr="00EE1AD2">
        <w:tc>
          <w:tcPr>
            <w:tcW w:w="1806" w:type="dxa"/>
          </w:tcPr>
          <w:p w:rsidR="006F6E4B" w:rsidRPr="00EE1AD2" w:rsidRDefault="006F6E4B" w:rsidP="00395A9B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EE1AD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8" o:spid="_x0000_i1033" type="#_x0000_t75" style="width:69pt;height:51.75pt;visibility:visible">
                  <v:imagedata r:id="rId12" o:title=""/>
                </v:shape>
              </w:pict>
            </w:r>
          </w:p>
        </w:tc>
        <w:tc>
          <w:tcPr>
            <w:tcW w:w="9700" w:type="dxa"/>
          </w:tcPr>
          <w:p w:rsidR="006F6E4B" w:rsidRPr="00EE1AD2" w:rsidRDefault="006F6E4B" w:rsidP="00395A9B">
            <w:pPr>
              <w:rPr>
                <w:rFonts w:ascii="Times New Roman" w:hAnsi="Times New Roman"/>
                <w:sz w:val="28"/>
                <w:szCs w:val="28"/>
              </w:rPr>
            </w:pPr>
            <w:r w:rsidRPr="00EE1AD2">
              <w:rPr>
                <w:rFonts w:ascii="Times New Roman" w:hAnsi="Times New Roman"/>
                <w:sz w:val="28"/>
                <w:szCs w:val="28"/>
              </w:rPr>
              <w:t>Среди детей моей группы я провела опрос, «Употребляют ли дети чипсы , подобные сладости игазированные напитки?» Диаграмму на начало и заключительный этап опытов вы видите на экране.</w:t>
            </w:r>
          </w:p>
          <w:p w:rsidR="006F6E4B" w:rsidRPr="00EE1AD2" w:rsidRDefault="006F6E4B" w:rsidP="00395A9B">
            <w:pPr>
              <w:rPr>
                <w:rFonts w:ascii="Times New Roman" w:hAnsi="Times New Roman"/>
                <w:sz w:val="28"/>
                <w:szCs w:val="28"/>
              </w:rPr>
            </w:pPr>
            <w:r w:rsidRPr="00EE1AD2">
              <w:rPr>
                <w:rFonts w:ascii="Times New Roman" w:hAnsi="Times New Roman"/>
                <w:sz w:val="28"/>
                <w:szCs w:val="28"/>
              </w:rPr>
              <w:t>В перспективе я планирую провести мастер-класс по исследованию вредных продуктов и с родителями детей группы.</w:t>
            </w:r>
          </w:p>
        </w:tc>
      </w:tr>
      <w:tr w:rsidR="006F6E4B" w:rsidRPr="00EE1AD2" w:rsidTr="00EE1AD2">
        <w:tc>
          <w:tcPr>
            <w:tcW w:w="1806" w:type="dxa"/>
          </w:tcPr>
          <w:p w:rsidR="006F6E4B" w:rsidRPr="00EE1AD2" w:rsidRDefault="006F6E4B" w:rsidP="00395A9B">
            <w:pPr>
              <w:rPr>
                <w:rFonts w:ascii="Times New Roman" w:hAnsi="Times New Roman"/>
                <w:sz w:val="28"/>
                <w:szCs w:val="28"/>
              </w:rPr>
            </w:pPr>
            <w:r w:rsidRPr="00EE1AD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5" o:spid="_x0000_i1034" type="#_x0000_t75" style="width:1in;height:54pt;visibility:visible">
                  <v:imagedata r:id="rId13" o:title=""/>
                </v:shape>
              </w:pict>
            </w:r>
          </w:p>
        </w:tc>
        <w:tc>
          <w:tcPr>
            <w:tcW w:w="9700" w:type="dxa"/>
          </w:tcPr>
          <w:p w:rsidR="006F6E4B" w:rsidRPr="00EE1AD2" w:rsidRDefault="006F6E4B" w:rsidP="00EE1AD2">
            <w:pPr>
              <w:pStyle w:val="NormalWeb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EE1AD2">
              <w:rPr>
                <w:sz w:val="28"/>
                <w:szCs w:val="28"/>
              </w:rPr>
              <w:t>Каждый решает сам, что ему есть и что пить. Мы лишь провели несколько опытов и сделали выводы.</w:t>
            </w:r>
          </w:p>
          <w:p w:rsidR="006F6E4B" w:rsidRPr="00EE1AD2" w:rsidRDefault="006F6E4B" w:rsidP="00EE1AD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E1AD2">
              <w:rPr>
                <w:color w:val="000000"/>
                <w:sz w:val="28"/>
                <w:szCs w:val="28"/>
              </w:rPr>
              <w:t>Не нагружайте свой организм, ведь ему и так тяжело!</w:t>
            </w:r>
          </w:p>
          <w:p w:rsidR="006F6E4B" w:rsidRPr="00EE1AD2" w:rsidRDefault="006F6E4B" w:rsidP="00EE1AD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1AD2">
              <w:rPr>
                <w:color w:val="000000"/>
                <w:sz w:val="28"/>
                <w:szCs w:val="28"/>
              </w:rPr>
              <w:t>Вспомните, сколько существует вкусных и полезных блюд!</w:t>
            </w:r>
          </w:p>
          <w:p w:rsidR="006F6E4B" w:rsidRPr="00EE1AD2" w:rsidRDefault="006F6E4B" w:rsidP="00EE1AD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1AD2">
              <w:rPr>
                <w:color w:val="000000"/>
                <w:sz w:val="28"/>
                <w:szCs w:val="28"/>
              </w:rPr>
              <w:t>• Правильное питание в детстве – фундамент здоровья на всю жизнь.</w:t>
            </w:r>
          </w:p>
          <w:p w:rsidR="006F6E4B" w:rsidRPr="00EE1AD2" w:rsidRDefault="006F6E4B" w:rsidP="00EE1AD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1AD2">
              <w:rPr>
                <w:color w:val="000000"/>
                <w:sz w:val="28"/>
                <w:szCs w:val="28"/>
              </w:rPr>
              <w:t xml:space="preserve"> • Самый полезная пища – не в магазинах, а приготовленная дома из продуктов, выращенных на собственном приусадебном участке. </w:t>
            </w:r>
          </w:p>
          <w:p w:rsidR="006F6E4B" w:rsidRPr="00EE1AD2" w:rsidRDefault="006F6E4B" w:rsidP="00EE1AD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1AD2">
              <w:rPr>
                <w:color w:val="000000"/>
                <w:sz w:val="28"/>
                <w:szCs w:val="28"/>
              </w:rPr>
              <w:t xml:space="preserve">• Самая безопасная пища – под этикеткой «Продукт не содержит искусственных красителей и консервантов». </w:t>
            </w:r>
          </w:p>
          <w:p w:rsidR="006F6E4B" w:rsidRPr="00EE1AD2" w:rsidRDefault="006F6E4B" w:rsidP="00EE1AD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1AD2">
              <w:rPr>
                <w:color w:val="000000"/>
                <w:sz w:val="28"/>
                <w:szCs w:val="28"/>
              </w:rPr>
              <w:t xml:space="preserve">• Продукты, имеющие яркий цвет, переполнены красителями. </w:t>
            </w:r>
          </w:p>
        </w:tc>
      </w:tr>
      <w:tr w:rsidR="006F6E4B" w:rsidRPr="00EE1AD2" w:rsidTr="00EE1AD2">
        <w:tc>
          <w:tcPr>
            <w:tcW w:w="1806" w:type="dxa"/>
          </w:tcPr>
          <w:p w:rsidR="006F6E4B" w:rsidRPr="00EE1AD2" w:rsidRDefault="006F6E4B" w:rsidP="00395A9B">
            <w:pPr>
              <w:rPr>
                <w:rFonts w:ascii="Times New Roman" w:hAnsi="Times New Roman"/>
                <w:sz w:val="28"/>
                <w:szCs w:val="28"/>
              </w:rPr>
            </w:pPr>
            <w:r w:rsidRPr="00EE1AD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6" o:spid="_x0000_i1035" type="#_x0000_t75" style="width:68.25pt;height:51.75pt;visibility:visible">
                  <v:imagedata r:id="rId14" o:title=""/>
                </v:shape>
              </w:pict>
            </w:r>
          </w:p>
        </w:tc>
        <w:tc>
          <w:tcPr>
            <w:tcW w:w="9700" w:type="dxa"/>
          </w:tcPr>
          <w:p w:rsidR="006F6E4B" w:rsidRPr="00EE1AD2" w:rsidRDefault="006F6E4B" w:rsidP="00395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6E4B" w:rsidRDefault="006F6E4B">
      <w:pPr>
        <w:rPr>
          <w:rFonts w:ascii="Times New Roman" w:hAnsi="Times New Roman"/>
          <w:sz w:val="28"/>
          <w:szCs w:val="28"/>
        </w:rPr>
      </w:pPr>
    </w:p>
    <w:p w:rsidR="006F6E4B" w:rsidRPr="00F97DD0" w:rsidRDefault="006F6E4B">
      <w:pPr>
        <w:rPr>
          <w:rFonts w:ascii="Times New Roman" w:hAnsi="Times New Roman"/>
          <w:sz w:val="28"/>
          <w:szCs w:val="28"/>
        </w:rPr>
      </w:pPr>
    </w:p>
    <w:sectPr w:rsidR="006F6E4B" w:rsidRPr="00F97DD0" w:rsidSect="00062A34">
      <w:pgSz w:w="11906" w:h="16838"/>
      <w:pgMar w:top="709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BA8"/>
    <w:rsid w:val="00062A34"/>
    <w:rsid w:val="000845E5"/>
    <w:rsid w:val="000B0809"/>
    <w:rsid w:val="001300CE"/>
    <w:rsid w:val="0021743F"/>
    <w:rsid w:val="00281BA8"/>
    <w:rsid w:val="002A5737"/>
    <w:rsid w:val="002F0455"/>
    <w:rsid w:val="002F0DE1"/>
    <w:rsid w:val="00316870"/>
    <w:rsid w:val="003361FB"/>
    <w:rsid w:val="003775AC"/>
    <w:rsid w:val="00395A9B"/>
    <w:rsid w:val="005A6124"/>
    <w:rsid w:val="005C6274"/>
    <w:rsid w:val="00692120"/>
    <w:rsid w:val="006E090C"/>
    <w:rsid w:val="006F6E4B"/>
    <w:rsid w:val="00747789"/>
    <w:rsid w:val="00844582"/>
    <w:rsid w:val="0086113C"/>
    <w:rsid w:val="008C348D"/>
    <w:rsid w:val="008F5820"/>
    <w:rsid w:val="00926C12"/>
    <w:rsid w:val="00976717"/>
    <w:rsid w:val="00A766D0"/>
    <w:rsid w:val="00B27368"/>
    <w:rsid w:val="00B44E32"/>
    <w:rsid w:val="00B4776B"/>
    <w:rsid w:val="00B4792A"/>
    <w:rsid w:val="00B702C0"/>
    <w:rsid w:val="00BE65C3"/>
    <w:rsid w:val="00C42DD1"/>
    <w:rsid w:val="00CB5DFF"/>
    <w:rsid w:val="00D8640A"/>
    <w:rsid w:val="00E14A66"/>
    <w:rsid w:val="00E24C27"/>
    <w:rsid w:val="00EE1AD2"/>
    <w:rsid w:val="00F9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74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81B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81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B5DF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3</Pages>
  <Words>876</Words>
  <Characters>4995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Владимир</cp:lastModifiedBy>
  <cp:revision>6</cp:revision>
  <cp:lastPrinted>2020-01-30T09:51:00Z</cp:lastPrinted>
  <dcterms:created xsi:type="dcterms:W3CDTF">2020-01-30T09:32:00Z</dcterms:created>
  <dcterms:modified xsi:type="dcterms:W3CDTF">2020-11-02T17:36:00Z</dcterms:modified>
</cp:coreProperties>
</file>